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C9" w:rsidRDefault="005910C9"/>
    <w:p w:rsidR="00652343" w:rsidRDefault="00652343">
      <w:pPr>
        <w:rPr>
          <w:b/>
        </w:rPr>
      </w:pPr>
    </w:p>
    <w:p w:rsidR="00880207" w:rsidRDefault="0038608B">
      <w:pPr>
        <w:rPr>
          <w:b/>
        </w:rPr>
      </w:pPr>
      <w:r w:rsidRPr="0038608B">
        <w:rPr>
          <w:b/>
        </w:rPr>
        <w:t xml:space="preserve">Apertura </w:t>
      </w:r>
      <w:proofErr w:type="spellStart"/>
      <w:r w:rsidRPr="0038608B">
        <w:rPr>
          <w:b/>
        </w:rPr>
        <w:t>Plici</w:t>
      </w:r>
      <w:proofErr w:type="spellEnd"/>
      <w:r w:rsidRPr="0038608B">
        <w:rPr>
          <w:b/>
        </w:rPr>
        <w:t xml:space="preserve"> gara Atto G.E. n. 11859 del 14.11.2018 Lotto A e B</w:t>
      </w:r>
      <w:bookmarkStart w:id="0" w:name="_GoBack"/>
      <w:bookmarkEnd w:id="0"/>
    </w:p>
    <w:p w:rsidR="00880207" w:rsidRDefault="00880207">
      <w:pPr>
        <w:rPr>
          <w:b/>
        </w:rPr>
      </w:pPr>
    </w:p>
    <w:p w:rsidR="0038608B" w:rsidRDefault="0038608B" w:rsidP="0038608B">
      <w:r>
        <w:t>L’apertura dei plichi per la verifica della documentazione amministrativa avrà luogo in seduta pubblica presso gli uffici INFN di Pisa. Il giorno 31 Maggio alle ore 10:00 in aula 248 si procederà alla apertura dei plichi.</w:t>
      </w:r>
    </w:p>
    <w:p w:rsidR="0038608B" w:rsidRDefault="0038608B" w:rsidP="0038608B"/>
    <w:p w:rsidR="0038608B" w:rsidRDefault="0038608B" w:rsidP="0038608B">
      <w:r>
        <w:t>Sarà ammesso alla seduta pubblica 1 (uno) rappresentante per ciascuna delle Imprese invitate alla gara o persona appositamente delegata.</w:t>
      </w:r>
    </w:p>
    <w:p w:rsidR="0038608B" w:rsidRDefault="0038608B" w:rsidP="0038608B"/>
    <w:p w:rsidR="0038608B" w:rsidRDefault="0038608B" w:rsidP="0038608B">
      <w:r>
        <w:t>Il Presidente della Commissione procederà all’apertura delle buste contenenti le offerte tecniche delle Imprese.</w:t>
      </w:r>
    </w:p>
    <w:p w:rsidR="0038608B" w:rsidRDefault="0038608B" w:rsidP="0038608B"/>
    <w:p w:rsidR="0038608B" w:rsidRDefault="0038608B" w:rsidP="0038608B">
      <w:r>
        <w:t>-        Al termine dell’operazione il Presidente dichiarerà conclusa la seduta pubblica.</w:t>
      </w:r>
    </w:p>
    <w:p w:rsidR="0038608B" w:rsidRDefault="0038608B" w:rsidP="0038608B"/>
    <w:p w:rsidR="0038608B" w:rsidRDefault="0038608B" w:rsidP="0038608B">
      <w:r>
        <w:t>Grazie</w:t>
      </w:r>
    </w:p>
    <w:p w:rsidR="0038608B" w:rsidRDefault="0038608B" w:rsidP="0038608B"/>
    <w:p w:rsidR="00880207" w:rsidRPr="00880207" w:rsidRDefault="0038608B" w:rsidP="0038608B">
      <w:r>
        <w:t>Fabrizio Raffaelli</w:t>
      </w:r>
    </w:p>
    <w:p w:rsidR="00880207" w:rsidRPr="00880207" w:rsidRDefault="00880207" w:rsidP="00880207">
      <w:pPr>
        <w:jc w:val="right"/>
      </w:pPr>
      <w:r>
        <w:t>Il RUP</w:t>
      </w:r>
    </w:p>
    <w:p w:rsidR="00880207" w:rsidRPr="00880207" w:rsidRDefault="00880207" w:rsidP="00880207">
      <w:pPr>
        <w:jc w:val="right"/>
      </w:pPr>
      <w:r w:rsidRPr="00880207">
        <w:t>Fabrizio Raffaelli</w:t>
      </w:r>
    </w:p>
    <w:sectPr w:rsidR="00880207" w:rsidRPr="0088020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43" w:rsidRDefault="00652343" w:rsidP="00557596">
      <w:pPr>
        <w:spacing w:after="0" w:line="240" w:lineRule="auto"/>
      </w:pPr>
      <w:r>
        <w:separator/>
      </w:r>
    </w:p>
  </w:endnote>
  <w:endnote w:type="continuationSeparator" w:id="0">
    <w:p w:rsidR="00652343" w:rsidRDefault="00652343" w:rsidP="0055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96" w:rsidRDefault="00880207">
    <w:pPr>
      <w:pStyle w:val="Pidipagina"/>
    </w:pPr>
    <w:r w:rsidRPr="002E5A06">
      <w:rPr>
        <w:noProof/>
        <w:lang w:eastAsia="it-IT"/>
      </w:rPr>
      <w:drawing>
        <wp:inline distT="0" distB="0" distL="0" distR="0">
          <wp:extent cx="6115050" cy="409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596" w:rsidRDefault="005575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43" w:rsidRDefault="00652343" w:rsidP="00557596">
      <w:pPr>
        <w:spacing w:after="0" w:line="240" w:lineRule="auto"/>
      </w:pPr>
      <w:r>
        <w:separator/>
      </w:r>
    </w:p>
  </w:footnote>
  <w:footnote w:type="continuationSeparator" w:id="0">
    <w:p w:rsidR="00652343" w:rsidRDefault="00652343" w:rsidP="0055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96" w:rsidRDefault="00880207">
    <w:pPr>
      <w:pStyle w:val="Intestazione"/>
    </w:pPr>
    <w:r w:rsidRPr="002E5A06">
      <w:rPr>
        <w:noProof/>
        <w:lang w:eastAsia="it-IT"/>
      </w:rPr>
      <w:drawing>
        <wp:inline distT="0" distB="0" distL="0" distR="0">
          <wp:extent cx="304800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596" w:rsidRDefault="005575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43"/>
    <w:rsid w:val="0038608B"/>
    <w:rsid w:val="00557596"/>
    <w:rsid w:val="005910C9"/>
    <w:rsid w:val="005C4EC9"/>
    <w:rsid w:val="00652343"/>
    <w:rsid w:val="00750795"/>
    <w:rsid w:val="008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18983-5F2E-4D46-B2E8-96EA261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596"/>
  </w:style>
  <w:style w:type="paragraph" w:styleId="Pidipagina">
    <w:name w:val="footer"/>
    <w:basedOn w:val="Normale"/>
    <w:link w:val="PidipaginaCarattere"/>
    <w:uiPriority w:val="99"/>
    <w:unhideWhenUsed/>
    <w:rsid w:val="00557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aco\Documents\Modelli%20di%20Office%20personalizza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Barraco</dc:creator>
  <cp:keywords/>
  <dc:description/>
  <cp:lastModifiedBy>Luca Barraco</cp:lastModifiedBy>
  <cp:revision>2</cp:revision>
  <dcterms:created xsi:type="dcterms:W3CDTF">2019-05-15T12:55:00Z</dcterms:created>
  <dcterms:modified xsi:type="dcterms:W3CDTF">2019-05-15T12:55:00Z</dcterms:modified>
</cp:coreProperties>
</file>